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56" w:rsidRDefault="00374756" w:rsidP="00374756">
      <w:pPr>
        <w:spacing w:after="0" w:line="240" w:lineRule="auto"/>
        <w:ind w:left="7080" w:firstLine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eastAsia="es-ES"/>
        </w:rPr>
        <w:drawing>
          <wp:inline distT="0" distB="0" distL="0" distR="0" wp14:anchorId="701F4FB7" wp14:editId="7C421531">
            <wp:extent cx="1190465" cy="169077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29" cy="16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56" w:rsidRPr="00957DE9" w:rsidRDefault="00374756" w:rsidP="003747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57DE9">
        <w:rPr>
          <w:rFonts w:ascii="Times New Roman" w:hAnsi="Times New Roman"/>
          <w:b/>
          <w:i/>
          <w:sz w:val="28"/>
          <w:szCs w:val="28"/>
          <w:u w:val="single"/>
        </w:rPr>
        <w:t>CURRICULUM VITAE</w:t>
      </w:r>
    </w:p>
    <w:p w:rsidR="00374756" w:rsidRDefault="00374756" w:rsidP="00374756">
      <w:pPr>
        <w:spacing w:after="0" w:line="240" w:lineRule="auto"/>
        <w:ind w:left="7080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4756" w:rsidRDefault="00374756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4756" w:rsidRDefault="00374756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3AD9" w:rsidRPr="00BC3AD9" w:rsidRDefault="00BC3AD9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3AD9">
        <w:rPr>
          <w:rFonts w:ascii="Times New Roman" w:hAnsi="Times New Roman"/>
          <w:b/>
          <w:i/>
          <w:sz w:val="24"/>
          <w:szCs w:val="24"/>
          <w:u w:val="single"/>
        </w:rPr>
        <w:t>DATOS PERSONALES</w:t>
      </w:r>
    </w:p>
    <w:p w:rsidR="00BC3AD9" w:rsidRDefault="00BC3AD9" w:rsidP="00BC3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A5B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 xml:space="preserve">Nombre: </w:t>
      </w:r>
      <w:r w:rsidR="00403E8A">
        <w:rPr>
          <w:rFonts w:ascii="Times New Roman" w:hAnsi="Times New Roman"/>
          <w:sz w:val="24"/>
          <w:szCs w:val="24"/>
        </w:rPr>
        <w:t>Raúl</w:t>
      </w:r>
    </w:p>
    <w:p w:rsidR="00BC3AD9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 xml:space="preserve">Apellidos: </w:t>
      </w:r>
      <w:r w:rsidR="00403E8A">
        <w:rPr>
          <w:rFonts w:ascii="Times New Roman" w:hAnsi="Times New Roman"/>
          <w:sz w:val="24"/>
          <w:szCs w:val="24"/>
        </w:rPr>
        <w:t xml:space="preserve">Fernández </w:t>
      </w:r>
      <w:proofErr w:type="spellStart"/>
      <w:r w:rsidR="00403E8A">
        <w:rPr>
          <w:rFonts w:ascii="Times New Roman" w:hAnsi="Times New Roman"/>
          <w:sz w:val="24"/>
          <w:szCs w:val="24"/>
        </w:rPr>
        <w:t>Fernández</w:t>
      </w:r>
      <w:proofErr w:type="spellEnd"/>
    </w:p>
    <w:p w:rsidR="00BC3AD9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 xml:space="preserve">Fecha de nacimiento: </w:t>
      </w:r>
      <w:r w:rsidR="00403E8A">
        <w:rPr>
          <w:rFonts w:ascii="Times New Roman" w:hAnsi="Times New Roman"/>
          <w:sz w:val="24"/>
          <w:szCs w:val="24"/>
        </w:rPr>
        <w:t>17 de Noviembre 1990.</w:t>
      </w:r>
    </w:p>
    <w:p w:rsidR="00BC3AD9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 xml:space="preserve">Domicilio: </w:t>
      </w:r>
      <w:proofErr w:type="spellStart"/>
      <w:r w:rsidR="00403E8A">
        <w:rPr>
          <w:rFonts w:ascii="Times New Roman" w:hAnsi="Times New Roman"/>
          <w:sz w:val="24"/>
          <w:szCs w:val="24"/>
        </w:rPr>
        <w:t>Geneza</w:t>
      </w:r>
      <w:bookmarkStart w:id="0" w:name="_GoBack"/>
      <w:bookmarkEnd w:id="0"/>
      <w:r w:rsidR="00403E8A">
        <w:rPr>
          <w:rFonts w:ascii="Times New Roman" w:hAnsi="Times New Roman"/>
          <w:sz w:val="24"/>
          <w:szCs w:val="24"/>
        </w:rPr>
        <w:t>ret</w:t>
      </w:r>
      <w:proofErr w:type="spellEnd"/>
      <w:r w:rsidR="00403E8A">
        <w:rPr>
          <w:rFonts w:ascii="Times New Roman" w:hAnsi="Times New Roman"/>
          <w:sz w:val="24"/>
          <w:szCs w:val="24"/>
        </w:rPr>
        <w:t xml:space="preserve">  3º 7º a</w:t>
      </w:r>
    </w:p>
    <w:p w:rsidR="00BC3AD9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>CP: 290</w:t>
      </w:r>
      <w:r w:rsidR="00403E8A">
        <w:rPr>
          <w:rFonts w:ascii="Times New Roman" w:hAnsi="Times New Roman"/>
          <w:sz w:val="24"/>
          <w:szCs w:val="24"/>
        </w:rPr>
        <w:t>06</w:t>
      </w:r>
      <w:r w:rsidRPr="00BC3AD9">
        <w:rPr>
          <w:rFonts w:ascii="Times New Roman" w:hAnsi="Times New Roman"/>
          <w:sz w:val="24"/>
          <w:szCs w:val="24"/>
        </w:rPr>
        <w:t xml:space="preserve"> Málaga</w:t>
      </w:r>
    </w:p>
    <w:p w:rsidR="00BC3AD9" w:rsidRPr="00BC3AD9" w:rsidRDefault="00BC3AD9" w:rsidP="00BC3AD9">
      <w:p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 xml:space="preserve">Teléfono: </w:t>
      </w:r>
      <w:r w:rsidR="00403E8A">
        <w:rPr>
          <w:rFonts w:ascii="Times New Roman" w:hAnsi="Times New Roman"/>
          <w:sz w:val="24"/>
          <w:szCs w:val="24"/>
        </w:rPr>
        <w:t>622 817 113</w:t>
      </w:r>
    </w:p>
    <w:p w:rsidR="00BC3AD9" w:rsidRPr="00BC3AD9" w:rsidRDefault="005410D4" w:rsidP="00BC3A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403E8A">
        <w:rPr>
          <w:rFonts w:ascii="Times New Roman" w:hAnsi="Times New Roman"/>
          <w:sz w:val="24"/>
          <w:szCs w:val="24"/>
        </w:rPr>
        <w:t>Rufian_555</w:t>
      </w:r>
      <w:r w:rsidR="009D353C">
        <w:rPr>
          <w:rFonts w:ascii="Times New Roman" w:hAnsi="Times New Roman"/>
          <w:sz w:val="24"/>
          <w:szCs w:val="24"/>
        </w:rPr>
        <w:t>@</w:t>
      </w:r>
      <w:r w:rsidR="00403E8A">
        <w:rPr>
          <w:rFonts w:ascii="Times New Roman" w:hAnsi="Times New Roman"/>
          <w:sz w:val="24"/>
          <w:szCs w:val="24"/>
        </w:rPr>
        <w:t>hotmail.com</w:t>
      </w:r>
    </w:p>
    <w:p w:rsidR="00BC3AD9" w:rsidRPr="00BC3AD9" w:rsidRDefault="00BC3AD9" w:rsidP="00BC3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AD9" w:rsidRPr="0027142E" w:rsidRDefault="00BC3AD9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7142E">
        <w:rPr>
          <w:rFonts w:ascii="Times New Roman" w:hAnsi="Times New Roman"/>
          <w:b/>
          <w:i/>
          <w:sz w:val="24"/>
          <w:szCs w:val="24"/>
          <w:u w:val="single"/>
        </w:rPr>
        <w:t>EXPERIENCIA PROFESIONAL</w:t>
      </w:r>
    </w:p>
    <w:p w:rsidR="00BC3AD9" w:rsidRPr="00BC3AD9" w:rsidRDefault="00BC3AD9" w:rsidP="00BC3AD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Camarero </w:t>
      </w:r>
      <w:r w:rsidR="00957DE9">
        <w:rPr>
          <w:rFonts w:ascii="Times New Roman" w:hAnsi="Times New Roman"/>
          <w:sz w:val="24"/>
          <w:szCs w:val="24"/>
        </w:rPr>
        <w:t>Marisquería</w:t>
      </w:r>
      <w:r>
        <w:rPr>
          <w:rFonts w:ascii="Times New Roman" w:hAnsi="Times New Roman"/>
          <w:sz w:val="24"/>
          <w:szCs w:val="24"/>
        </w:rPr>
        <w:t xml:space="preserve"> Casa Soler 2006/2007</w:t>
      </w: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Camarero Bar Melilla 2007/2008</w:t>
      </w: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24388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uquero , </w:t>
      </w:r>
      <w:r w:rsidR="00957DE9">
        <w:rPr>
          <w:rFonts w:ascii="Times New Roman" w:hAnsi="Times New Roman"/>
          <w:sz w:val="24"/>
          <w:szCs w:val="24"/>
        </w:rPr>
        <w:t>Peluquería</w:t>
      </w:r>
      <w:r w:rsidR="00243886">
        <w:rPr>
          <w:rFonts w:ascii="Times New Roman" w:hAnsi="Times New Roman"/>
          <w:sz w:val="24"/>
          <w:szCs w:val="24"/>
        </w:rPr>
        <w:t xml:space="preserve"> Carlos  2007/2012</w:t>
      </w: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43886">
        <w:rPr>
          <w:rFonts w:ascii="Times New Roman" w:hAnsi="Times New Roman"/>
          <w:sz w:val="24"/>
          <w:szCs w:val="24"/>
        </w:rPr>
        <w:t>amarero Pizzería Pavarotti  2012</w:t>
      </w:r>
      <w:r>
        <w:rPr>
          <w:rFonts w:ascii="Times New Roman" w:hAnsi="Times New Roman"/>
          <w:sz w:val="24"/>
          <w:szCs w:val="24"/>
        </w:rPr>
        <w:t>/2013</w:t>
      </w: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Peluquero , </w:t>
      </w:r>
      <w:r w:rsidR="00957DE9">
        <w:rPr>
          <w:rFonts w:ascii="Times New Roman" w:hAnsi="Times New Roman"/>
          <w:sz w:val="24"/>
          <w:szCs w:val="24"/>
        </w:rPr>
        <w:t>Peluquería</w:t>
      </w:r>
      <w:r w:rsidR="00243886">
        <w:rPr>
          <w:rFonts w:ascii="Times New Roman" w:hAnsi="Times New Roman"/>
          <w:sz w:val="24"/>
          <w:szCs w:val="24"/>
        </w:rPr>
        <w:t xml:space="preserve"> Raúl Fernández  2012</w:t>
      </w:r>
      <w:r>
        <w:rPr>
          <w:rFonts w:ascii="Times New Roman" w:hAnsi="Times New Roman"/>
          <w:sz w:val="24"/>
          <w:szCs w:val="24"/>
        </w:rPr>
        <w:t>/ 2014</w:t>
      </w:r>
    </w:p>
    <w:p w:rsidR="00BC3AD9" w:rsidRDefault="00403E8A" w:rsidP="00BC3AD9">
      <w:pPr>
        <w:pStyle w:val="Prrafodelist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Repartidor , Distribuciones Narbona Solís 2015</w:t>
      </w:r>
    </w:p>
    <w:p w:rsidR="00D143EE" w:rsidRDefault="00D143EE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3AD9" w:rsidRPr="0027142E" w:rsidRDefault="00BC3AD9" w:rsidP="00BC3A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7142E">
        <w:rPr>
          <w:rFonts w:ascii="Times New Roman" w:hAnsi="Times New Roman"/>
          <w:b/>
          <w:i/>
          <w:sz w:val="24"/>
          <w:szCs w:val="24"/>
          <w:u w:val="single"/>
        </w:rPr>
        <w:t>FORMACIÓN ACADÉMICA</w:t>
      </w:r>
    </w:p>
    <w:p w:rsidR="00BC3AD9" w:rsidRDefault="00BC3AD9" w:rsidP="00BC3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AD9" w:rsidRDefault="00403E8A" w:rsidP="00BC3AD9">
      <w:pPr>
        <w:pStyle w:val="Prrafodelist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2006/2007 IES Romero </w:t>
      </w:r>
      <w:proofErr w:type="spellStart"/>
      <w:r>
        <w:rPr>
          <w:rFonts w:ascii="Times New Roman" w:hAnsi="Times New Roman"/>
          <w:sz w:val="24"/>
          <w:szCs w:val="24"/>
        </w:rPr>
        <w:t>Esteo</w:t>
      </w:r>
      <w:proofErr w:type="spellEnd"/>
      <w:r>
        <w:rPr>
          <w:rFonts w:ascii="Times New Roman" w:hAnsi="Times New Roman"/>
          <w:sz w:val="24"/>
          <w:szCs w:val="24"/>
        </w:rPr>
        <w:t xml:space="preserve"> hasta 3º ESO</w:t>
      </w:r>
    </w:p>
    <w:p w:rsidR="00BC3AD9" w:rsidRPr="00403E8A" w:rsidRDefault="00403E8A" w:rsidP="00BC3AD9">
      <w:pPr>
        <w:pStyle w:val="Prrafodelist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3E8A">
        <w:rPr>
          <w:rFonts w:ascii="Times New Roman" w:hAnsi="Times New Roman"/>
          <w:sz w:val="24"/>
          <w:szCs w:val="24"/>
        </w:rPr>
        <w:t xml:space="preserve">Titulación de Estilista – Academia Capricho look </w:t>
      </w:r>
      <w:proofErr w:type="spellStart"/>
      <w:r w:rsidRPr="00403E8A">
        <w:rPr>
          <w:rFonts w:ascii="Times New Roman" w:hAnsi="Times New Roman"/>
          <w:sz w:val="24"/>
          <w:szCs w:val="24"/>
        </w:rPr>
        <w:t>Fashion</w:t>
      </w:r>
      <w:proofErr w:type="spellEnd"/>
      <w:r w:rsidRPr="00403E8A">
        <w:rPr>
          <w:rFonts w:ascii="Times New Roman" w:hAnsi="Times New Roman"/>
          <w:sz w:val="24"/>
          <w:szCs w:val="24"/>
        </w:rPr>
        <w:t xml:space="preserve"> 2006/2</w:t>
      </w:r>
      <w:r>
        <w:rPr>
          <w:rFonts w:ascii="Times New Roman" w:hAnsi="Times New Roman"/>
          <w:sz w:val="24"/>
          <w:szCs w:val="24"/>
        </w:rPr>
        <w:t>007</w:t>
      </w:r>
    </w:p>
    <w:p w:rsidR="00BC3AD9" w:rsidRPr="00BC3AD9" w:rsidRDefault="00BC3AD9" w:rsidP="00BC3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AD9" w:rsidRDefault="00403E8A" w:rsidP="00403E8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DATOS DE INTER</w:t>
      </w:r>
      <w:r w:rsidR="00957DE9">
        <w:rPr>
          <w:rFonts w:ascii="Times New Roman" w:hAnsi="Times New Roman"/>
          <w:b/>
          <w:i/>
          <w:sz w:val="24"/>
          <w:szCs w:val="24"/>
          <w:u w:val="single"/>
        </w:rPr>
        <w:t>É</w:t>
      </w:r>
      <w:r>
        <w:rPr>
          <w:rFonts w:ascii="Times New Roman" w:hAnsi="Times New Roman"/>
          <w:b/>
          <w:i/>
          <w:sz w:val="24"/>
          <w:szCs w:val="24"/>
          <w:u w:val="single"/>
        </w:rPr>
        <w:t>S</w:t>
      </w:r>
    </w:p>
    <w:p w:rsidR="00403E8A" w:rsidRDefault="00403E8A" w:rsidP="00403E8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03E8A" w:rsidRPr="00403E8A" w:rsidRDefault="00403E8A" w:rsidP="00403E8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3AD9" w:rsidRDefault="00403E8A" w:rsidP="00BC3AD9">
      <w:pPr>
        <w:pStyle w:val="Prrafode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Fácil adaptación , acostumbrado a trabajo en equipo</w:t>
      </w:r>
    </w:p>
    <w:p w:rsidR="00BC3AD9" w:rsidRDefault="00BC3AD9" w:rsidP="00BC3AD9">
      <w:pPr>
        <w:pStyle w:val="Prrafode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>Carnet de conducir y vehículo propio</w:t>
      </w:r>
    </w:p>
    <w:p w:rsidR="00BC3AD9" w:rsidRPr="00BC3AD9" w:rsidRDefault="00BC3AD9" w:rsidP="00BC3AD9">
      <w:pPr>
        <w:pStyle w:val="Prrafode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C3AD9">
        <w:rPr>
          <w:rFonts w:ascii="Times New Roman" w:hAnsi="Times New Roman"/>
          <w:sz w:val="24"/>
          <w:szCs w:val="24"/>
        </w:rPr>
        <w:t>Disponibilidad  de horarios</w:t>
      </w:r>
    </w:p>
    <w:sectPr w:rsidR="00BC3AD9" w:rsidRPr="00BC3AD9" w:rsidSect="00BC3AD9">
      <w:pgSz w:w="11906" w:h="16838" w:code="9"/>
      <w:pgMar w:top="1134" w:right="1134" w:bottom="1134" w:left="1134" w:header="709" w:footer="709" w:gutter="0"/>
      <w:cols w:space="1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A27"/>
    <w:multiLevelType w:val="hybridMultilevel"/>
    <w:tmpl w:val="251C01BC"/>
    <w:lvl w:ilvl="0" w:tplc="068A1E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0679"/>
    <w:multiLevelType w:val="hybridMultilevel"/>
    <w:tmpl w:val="E51E59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362A"/>
    <w:multiLevelType w:val="hybridMultilevel"/>
    <w:tmpl w:val="59BE2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3814"/>
    <w:multiLevelType w:val="hybridMultilevel"/>
    <w:tmpl w:val="447E0A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A"/>
    <w:rsid w:val="000419E0"/>
    <w:rsid w:val="00243886"/>
    <w:rsid w:val="0024795A"/>
    <w:rsid w:val="0027142E"/>
    <w:rsid w:val="00374756"/>
    <w:rsid w:val="00403E8A"/>
    <w:rsid w:val="00497D10"/>
    <w:rsid w:val="004D6A5B"/>
    <w:rsid w:val="004F0F14"/>
    <w:rsid w:val="005410D4"/>
    <w:rsid w:val="00640142"/>
    <w:rsid w:val="007513DC"/>
    <w:rsid w:val="00777D87"/>
    <w:rsid w:val="008C402F"/>
    <w:rsid w:val="00957DE9"/>
    <w:rsid w:val="009D353C"/>
    <w:rsid w:val="00AA2562"/>
    <w:rsid w:val="00B07A95"/>
    <w:rsid w:val="00BC3AD9"/>
    <w:rsid w:val="00CA2F49"/>
    <w:rsid w:val="00D143EE"/>
    <w:rsid w:val="00E33CB0"/>
    <w:rsid w:val="00E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A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A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%20Tilos\Downloads\Encarnaci&#243;n%20S&#225;nchez%20Pos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C20B-33A7-494D-B24E-0884FAD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Encarnación Sánchez Posada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Tilos</dc:creator>
  <cp:lastModifiedBy>Los Tilos</cp:lastModifiedBy>
  <cp:revision>3</cp:revision>
  <cp:lastPrinted>2014-12-02T11:14:00Z</cp:lastPrinted>
  <dcterms:created xsi:type="dcterms:W3CDTF">2015-10-08T18:11:00Z</dcterms:created>
  <dcterms:modified xsi:type="dcterms:W3CDTF">2015-10-09T09:19:00Z</dcterms:modified>
</cp:coreProperties>
</file>